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7" w:rsidRPr="00DC2D56" w:rsidRDefault="008449D7" w:rsidP="008540BE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znak_miasto.jpg" style="position:absolute;left:0;text-align:left;margin-left:-19.55pt;margin-top:-28.65pt;width:54.55pt;height:77.5pt;z-index:251658240;visibility:visible">
            <v:imagedata r:id="rId7" o:title=""/>
            <w10:wrap type="square"/>
          </v:shape>
        </w:pict>
      </w:r>
      <w:r w:rsidRPr="00DC2D56">
        <w:rPr>
          <w:rFonts w:ascii="Arial" w:hAnsi="Arial" w:cs="Arial"/>
          <w:b/>
          <w:bCs/>
          <w:sz w:val="28"/>
          <w:szCs w:val="28"/>
          <w:lang w:val="pl-PL"/>
        </w:rPr>
        <w:t>Formularz zgłaszania uwag do</w:t>
      </w:r>
      <w:r w:rsidRPr="00DC2D56">
        <w:rPr>
          <w:b/>
          <w:bCs/>
          <w:sz w:val="28"/>
          <w:szCs w:val="28"/>
          <w:lang w:val="pl-PL"/>
        </w:rPr>
        <w:t xml:space="preserve">  projektu </w:t>
      </w:r>
      <w:r w:rsidRPr="00DC2D56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 xml:space="preserve">”Strategii Rozwiązywania </w:t>
      </w:r>
      <w:r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P</w:t>
      </w:r>
      <w:r w:rsidRPr="00DC2D56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roblemów Społecznych</w:t>
      </w:r>
      <w:r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 xml:space="preserve"> dla Gminy Miasto Szczecin  na lata 2015 -2020 „</w:t>
      </w:r>
      <w:r w:rsidRPr="00DC2D56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 xml:space="preserve">   </w:t>
      </w:r>
    </w:p>
    <w:p w:rsidR="008449D7" w:rsidRPr="00DC2D56" w:rsidRDefault="008449D7" w:rsidP="00EE7DE7">
      <w:pPr>
        <w:rPr>
          <w:rFonts w:ascii="Arial" w:hAnsi="Arial" w:cs="Arial"/>
          <w:sz w:val="24"/>
          <w:szCs w:val="24"/>
          <w:lang w:val="pl-PL"/>
        </w:rPr>
      </w:pPr>
    </w:p>
    <w:p w:rsidR="008449D7" w:rsidRPr="00DC2D56" w:rsidRDefault="008449D7" w:rsidP="00EE7DE7">
      <w:pPr>
        <w:rPr>
          <w:rFonts w:ascii="Arial" w:hAnsi="Arial" w:cs="Arial"/>
          <w:sz w:val="24"/>
          <w:szCs w:val="24"/>
          <w:lang w:val="pl-PL"/>
        </w:rPr>
      </w:pPr>
      <w:r w:rsidRPr="00DC2D56">
        <w:rPr>
          <w:rFonts w:ascii="Arial" w:hAnsi="Arial" w:cs="Arial"/>
          <w:sz w:val="24"/>
          <w:szCs w:val="24"/>
          <w:lang w:val="pl-PL"/>
        </w:rPr>
        <w:t>Imię i nazwisko/ nazwa instytucji:</w:t>
      </w:r>
      <w:r w:rsidRPr="00DC2D56">
        <w:rPr>
          <w:rFonts w:ascii="Arial" w:hAnsi="Arial" w:cs="Arial"/>
          <w:sz w:val="24"/>
          <w:szCs w:val="24"/>
          <w:lang w:val="pl-PL"/>
        </w:rPr>
        <w:br/>
        <w:t>Miejsce zamieszkania/ siedziba firmy:</w:t>
      </w:r>
      <w:r w:rsidRPr="00DC2D56">
        <w:rPr>
          <w:rFonts w:ascii="Arial" w:hAnsi="Arial" w:cs="Arial"/>
          <w:sz w:val="24"/>
          <w:szCs w:val="24"/>
          <w:lang w:val="pl-PL"/>
        </w:rPr>
        <w:br/>
        <w:t>Adres do korespondencji:</w:t>
      </w:r>
      <w:r w:rsidRPr="00DC2D56">
        <w:rPr>
          <w:rFonts w:ascii="Arial" w:hAnsi="Arial" w:cs="Arial"/>
          <w:sz w:val="24"/>
          <w:szCs w:val="24"/>
          <w:lang w:val="pl-PL"/>
        </w:rPr>
        <w:br/>
        <w:t>Osoba do kontaktu:</w:t>
      </w:r>
      <w:r w:rsidRPr="00DC2D56">
        <w:rPr>
          <w:rFonts w:ascii="Arial" w:hAnsi="Arial" w:cs="Arial"/>
          <w:sz w:val="24"/>
          <w:szCs w:val="24"/>
          <w:lang w:val="pl-PL"/>
        </w:rPr>
        <w:br/>
        <w:t>e-mail:</w:t>
      </w:r>
      <w:r w:rsidRPr="00DC2D56">
        <w:rPr>
          <w:rFonts w:ascii="Arial" w:hAnsi="Arial" w:cs="Arial"/>
          <w:sz w:val="24"/>
          <w:szCs w:val="24"/>
          <w:lang w:val="pl-PL"/>
        </w:rPr>
        <w:br/>
        <w:t>telefon:</w:t>
      </w:r>
      <w:r w:rsidRPr="00DC2D56">
        <w:rPr>
          <w:rFonts w:ascii="Arial" w:hAnsi="Arial" w:cs="Arial"/>
          <w:sz w:val="24"/>
          <w:szCs w:val="24"/>
          <w:lang w:val="pl-PL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963"/>
        <w:gridCol w:w="11990"/>
      </w:tblGrid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2BCF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2BCF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2BCF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9D7" w:rsidRPr="00A02BCF">
        <w:tc>
          <w:tcPr>
            <w:tcW w:w="124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9D7" w:rsidRPr="00A02BCF">
        <w:trPr>
          <w:trHeight w:val="1202"/>
        </w:trPr>
        <w:tc>
          <w:tcPr>
            <w:tcW w:w="14144" w:type="dxa"/>
            <w:gridSpan w:val="3"/>
          </w:tcPr>
          <w:p w:rsidR="008449D7" w:rsidRPr="00A02BCF" w:rsidRDefault="008449D7" w:rsidP="00A02BCF">
            <w:pPr>
              <w:spacing w:after="0" w:line="240" w:lineRule="auto"/>
              <w:rPr>
                <w:sz w:val="24"/>
                <w:szCs w:val="24"/>
              </w:rPr>
            </w:pPr>
            <w:r w:rsidRPr="00A02BCF">
              <w:rPr>
                <w:sz w:val="24"/>
                <w:szCs w:val="24"/>
              </w:rPr>
              <w:t>Uwagi ogólne:</w:t>
            </w:r>
          </w:p>
          <w:p w:rsidR="008449D7" w:rsidRPr="00A02BCF" w:rsidRDefault="008449D7" w:rsidP="00A02BC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02BCF">
              <w:rPr>
                <w:sz w:val="24"/>
                <w:szCs w:val="24"/>
              </w:rPr>
              <w:t>1.</w:t>
            </w:r>
          </w:p>
        </w:tc>
      </w:tr>
    </w:tbl>
    <w:p w:rsidR="008449D7" w:rsidRDefault="008449D7" w:rsidP="00FE1099">
      <w:pPr>
        <w:rPr>
          <w:sz w:val="24"/>
          <w:szCs w:val="24"/>
        </w:rPr>
      </w:pPr>
    </w:p>
    <w:p w:rsidR="008449D7" w:rsidRPr="00DC2D56" w:rsidRDefault="008449D7" w:rsidP="008F3F05">
      <w:pPr>
        <w:pStyle w:val="BodyText"/>
        <w:jc w:val="both"/>
        <w:rPr>
          <w:sz w:val="16"/>
          <w:szCs w:val="16"/>
          <w:lang w:val="pl-PL"/>
        </w:rPr>
      </w:pPr>
      <w:r w:rsidRPr="00DC2D56">
        <w:rPr>
          <w:rFonts w:ascii="MS Mincho" w:eastAsia="MS Mincho" w:hAnsi="MS Mincho" w:cs="MS Mincho" w:hint="eastAsia"/>
          <w:sz w:val="16"/>
          <w:szCs w:val="16"/>
          <w:lang w:val="pl-PL"/>
        </w:rPr>
        <w:t>☐</w:t>
      </w:r>
      <w:r w:rsidRPr="00DC2D56">
        <w:rPr>
          <w:sz w:val="16"/>
          <w:szCs w:val="16"/>
          <w:lang w:val="pl-PL"/>
        </w:rPr>
        <w:t xml:space="preserve">  </w:t>
      </w:r>
      <w:r w:rsidRPr="00DC2D56">
        <w:rPr>
          <w:rFonts w:ascii="Arial" w:hAnsi="Arial" w:cs="Arial"/>
          <w:sz w:val="18"/>
          <w:szCs w:val="18"/>
          <w:lang w:val="pl-PL"/>
        </w:rPr>
        <w:t xml:space="preserve">Wyrażam zgodę na przetwarzanie przez Urząd Miasta Szczecin moich danych osobowych zawartych w formularzu, dla potrzeb konsultacji </w:t>
      </w:r>
      <w:r>
        <w:rPr>
          <w:rFonts w:ascii="Arial" w:hAnsi="Arial" w:cs="Arial"/>
          <w:sz w:val="18"/>
          <w:szCs w:val="18"/>
          <w:lang w:val="pl-PL"/>
        </w:rPr>
        <w:t xml:space="preserve">projektu  „Strategii Rozwiązywania  Problemów Społecznych  dla Gminy Miasto Szczecin na lata 2015- 20220 „ </w:t>
      </w:r>
      <w:r w:rsidRPr="00DC2D56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 w:rsidRPr="00DC2D56">
        <w:rPr>
          <w:rFonts w:ascii="Arial" w:hAnsi="Arial" w:cs="Arial"/>
          <w:sz w:val="18"/>
          <w:szCs w:val="18"/>
          <w:lang w:val="pl-PL"/>
        </w:rPr>
        <w:t xml:space="preserve"> zgodnie z ustawą z dnia 29.08.1997 r. o ochronie danych osobowych. (Dz. U. z 2002 r. nr 101, poz.926 ze zm.). Przyjmuję do wiadomości, że przysługuje mi prawo do dostępu do treści swoich danych i ich poprawiania.</w:t>
      </w:r>
    </w:p>
    <w:sectPr w:rsidR="008449D7" w:rsidRPr="00DC2D56" w:rsidSect="006559F8"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D7" w:rsidRDefault="008449D7" w:rsidP="006559F8">
      <w:pPr>
        <w:spacing w:after="0" w:line="240" w:lineRule="auto"/>
      </w:pPr>
      <w:r>
        <w:separator/>
      </w:r>
    </w:p>
  </w:endnote>
  <w:endnote w:type="continuationSeparator" w:id="0">
    <w:p w:rsidR="008449D7" w:rsidRDefault="008449D7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D7" w:rsidRDefault="008449D7" w:rsidP="006559F8">
    <w:pPr>
      <w:pStyle w:val="Footer"/>
      <w:jc w:val="center"/>
    </w:pPr>
    <w:r>
      <w:br/>
    </w:r>
  </w:p>
  <w:p w:rsidR="008449D7" w:rsidRDefault="008449D7" w:rsidP="006559F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D7" w:rsidRDefault="008449D7" w:rsidP="006559F8">
      <w:pPr>
        <w:spacing w:after="0" w:line="240" w:lineRule="auto"/>
      </w:pPr>
      <w:r>
        <w:separator/>
      </w:r>
    </w:p>
  </w:footnote>
  <w:footnote w:type="continuationSeparator" w:id="0">
    <w:p w:rsidR="008449D7" w:rsidRDefault="008449D7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0BE"/>
    <w:rsid w:val="00187CC8"/>
    <w:rsid w:val="001F4822"/>
    <w:rsid w:val="00206727"/>
    <w:rsid w:val="00273F4D"/>
    <w:rsid w:val="00294DD0"/>
    <w:rsid w:val="002C62F4"/>
    <w:rsid w:val="00342B27"/>
    <w:rsid w:val="0042443E"/>
    <w:rsid w:val="004267B2"/>
    <w:rsid w:val="00486C32"/>
    <w:rsid w:val="0059142B"/>
    <w:rsid w:val="00606B2A"/>
    <w:rsid w:val="006559F8"/>
    <w:rsid w:val="0069145A"/>
    <w:rsid w:val="006E7786"/>
    <w:rsid w:val="00704843"/>
    <w:rsid w:val="00713CD8"/>
    <w:rsid w:val="008449D7"/>
    <w:rsid w:val="008540BE"/>
    <w:rsid w:val="00871B4B"/>
    <w:rsid w:val="008775E7"/>
    <w:rsid w:val="008844E1"/>
    <w:rsid w:val="008A198D"/>
    <w:rsid w:val="008F3F05"/>
    <w:rsid w:val="009131E4"/>
    <w:rsid w:val="009D15DE"/>
    <w:rsid w:val="00A02BCF"/>
    <w:rsid w:val="00A373C6"/>
    <w:rsid w:val="00AD3240"/>
    <w:rsid w:val="00B17757"/>
    <w:rsid w:val="00BB4555"/>
    <w:rsid w:val="00BC503A"/>
    <w:rsid w:val="00C117B0"/>
    <w:rsid w:val="00C13D6F"/>
    <w:rsid w:val="00C86B9D"/>
    <w:rsid w:val="00CB51EC"/>
    <w:rsid w:val="00CE75B8"/>
    <w:rsid w:val="00D16CBB"/>
    <w:rsid w:val="00D40AB6"/>
    <w:rsid w:val="00D83B8A"/>
    <w:rsid w:val="00DC2D56"/>
    <w:rsid w:val="00E37E28"/>
    <w:rsid w:val="00E41F1D"/>
    <w:rsid w:val="00EE2711"/>
    <w:rsid w:val="00EE7DE7"/>
    <w:rsid w:val="00F64751"/>
    <w:rsid w:val="00F66271"/>
    <w:rsid w:val="00F82EF6"/>
    <w:rsid w:val="00F84E90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E1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0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9F8"/>
  </w:style>
  <w:style w:type="paragraph" w:styleId="Footer">
    <w:name w:val="footer"/>
    <w:basedOn w:val="Normal"/>
    <w:link w:val="FooterChar"/>
    <w:uiPriority w:val="99"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9F8"/>
  </w:style>
  <w:style w:type="paragraph" w:styleId="ListParagraph">
    <w:name w:val="List Paragraph"/>
    <w:basedOn w:val="Normal"/>
    <w:uiPriority w:val="99"/>
    <w:qFormat/>
    <w:rsid w:val="0059142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8F3F05"/>
    <w:pPr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3F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708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”Program Turystycznego Rozwoju Akwenów i Terenów Nadwodnych Szczecina”</dc:title>
  <dc:subject/>
  <dc:creator>Rain</dc:creator>
  <cp:keywords/>
  <dc:description/>
  <cp:lastModifiedBy>jacek cerebież tarabicki</cp:lastModifiedBy>
  <cp:revision>2</cp:revision>
  <cp:lastPrinted>2015-10-30T09:05:00Z</cp:lastPrinted>
  <dcterms:created xsi:type="dcterms:W3CDTF">2015-10-30T10:24:00Z</dcterms:created>
  <dcterms:modified xsi:type="dcterms:W3CDTF">2015-10-30T10:24:00Z</dcterms:modified>
</cp:coreProperties>
</file>